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6F18" w:rsidRDefault="00824AF1">
      <w:pPr>
        <w:widowControl/>
        <w:spacing w:line="300" w:lineRule="auto"/>
        <w:ind w:left="-120" w:right="-120"/>
        <w:jc w:val="center"/>
      </w:pPr>
      <w:r>
        <w:fldChar w:fldCharType="begin"/>
      </w:r>
      <w:r>
        <w:instrText xml:space="preserve"> HYPERLINK  "http://library.wkjh.ntpc.edu.tw/native/post/2018/03/27/107" </w:instrText>
      </w:r>
      <w:r>
        <w:fldChar w:fldCharType="separate"/>
      </w:r>
      <w:r>
        <w:rPr>
          <w:rFonts w:ascii="Times New Roman" w:eastAsia="標楷體" w:hAnsi="Times New Roman"/>
          <w:b/>
          <w:bCs/>
          <w:kern w:val="0"/>
          <w:sz w:val="28"/>
          <w:szCs w:val="32"/>
        </w:rPr>
        <w:t>臺北市</w:t>
      </w:r>
      <w:r>
        <w:rPr>
          <w:rFonts w:ascii="Times New Roman" w:eastAsia="標楷體" w:hAnsi="Times New Roman"/>
          <w:b/>
          <w:bCs/>
          <w:kern w:val="0"/>
          <w:sz w:val="28"/>
          <w:szCs w:val="32"/>
        </w:rPr>
        <w:t>109</w:t>
      </w:r>
      <w:r>
        <w:rPr>
          <w:rFonts w:ascii="Times New Roman" w:eastAsia="標楷體" w:hAnsi="Times New Roman"/>
          <w:b/>
          <w:bCs/>
          <w:kern w:val="0"/>
          <w:sz w:val="28"/>
          <w:szCs w:val="32"/>
        </w:rPr>
        <w:t>年度獎勵教師及學生參加本土語言能力認證計畫</w:t>
      </w:r>
      <w:r>
        <w:rPr>
          <w:rFonts w:ascii="Times New Roman" w:eastAsia="標楷體" w:hAnsi="Times New Roman"/>
          <w:b/>
          <w:bCs/>
          <w:kern w:val="0"/>
          <w:sz w:val="28"/>
          <w:szCs w:val="32"/>
        </w:rPr>
        <w:fldChar w:fldCharType="end"/>
      </w:r>
    </w:p>
    <w:p w:rsidR="00C06F18" w:rsidRDefault="00824AF1">
      <w:pPr>
        <w:widowControl/>
        <w:spacing w:line="300" w:lineRule="auto"/>
        <w:jc w:val="righ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109</w:t>
      </w:r>
      <w:r>
        <w:rPr>
          <w:rFonts w:ascii="Times New Roman" w:eastAsia="標楷體" w:hAnsi="Times New Roman"/>
          <w:color w:val="000000"/>
          <w:kern w:val="0"/>
          <w:szCs w:val="24"/>
        </w:rPr>
        <w:t>年</w:t>
      </w:r>
      <w:r>
        <w:rPr>
          <w:rFonts w:ascii="Times New Roman" w:eastAsia="標楷體" w:hAnsi="Times New Roman"/>
          <w:color w:val="000000"/>
          <w:kern w:val="0"/>
          <w:szCs w:val="24"/>
        </w:rPr>
        <w:t>5</w:t>
      </w:r>
      <w:r>
        <w:rPr>
          <w:rFonts w:ascii="Times New Roman" w:eastAsia="標楷體" w:hAnsi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color w:val="000000"/>
          <w:kern w:val="0"/>
          <w:szCs w:val="24"/>
        </w:rPr>
        <w:t>19</w:t>
      </w:r>
      <w:r>
        <w:rPr>
          <w:rFonts w:ascii="Times New Roman" w:eastAsia="標楷體" w:hAnsi="Times New Roman"/>
          <w:color w:val="000000"/>
          <w:kern w:val="0"/>
          <w:szCs w:val="24"/>
        </w:rPr>
        <w:t>日北市教國字第</w:t>
      </w:r>
      <w:r>
        <w:rPr>
          <w:rFonts w:ascii="Times New Roman" w:eastAsia="標楷體" w:hAnsi="Times New Roman"/>
          <w:color w:val="000000"/>
          <w:kern w:val="0"/>
          <w:szCs w:val="24"/>
        </w:rPr>
        <w:t>1093046403</w:t>
      </w:r>
      <w:r>
        <w:rPr>
          <w:rFonts w:ascii="Times New Roman" w:eastAsia="標楷體" w:hAnsi="Times New Roman"/>
          <w:color w:val="000000"/>
          <w:kern w:val="0"/>
          <w:szCs w:val="24"/>
        </w:rPr>
        <w:t>號函</w:t>
      </w:r>
    </w:p>
    <w:p w:rsidR="00C06F18" w:rsidRDefault="00824AF1">
      <w:pPr>
        <w:widowControl/>
        <w:spacing w:line="300" w:lineRule="auto"/>
        <w:jc w:val="righ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109</w:t>
      </w:r>
      <w:r>
        <w:rPr>
          <w:rFonts w:ascii="Times New Roman" w:eastAsia="標楷體" w:hAnsi="Times New Roman"/>
          <w:color w:val="000000"/>
          <w:kern w:val="0"/>
          <w:szCs w:val="24"/>
        </w:rPr>
        <w:t>年</w:t>
      </w:r>
      <w:r>
        <w:rPr>
          <w:rFonts w:ascii="Times New Roman" w:eastAsia="標楷體" w:hAnsi="Times New Roman"/>
          <w:color w:val="000000"/>
          <w:kern w:val="0"/>
          <w:szCs w:val="24"/>
        </w:rPr>
        <w:t>6</w:t>
      </w:r>
      <w:r>
        <w:rPr>
          <w:rFonts w:ascii="Times New Roman" w:eastAsia="標楷體" w:hAnsi="Times New Roman"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color w:val="000000"/>
          <w:kern w:val="0"/>
          <w:szCs w:val="24"/>
        </w:rPr>
        <w:t>16</w:t>
      </w:r>
      <w:r>
        <w:rPr>
          <w:rFonts w:ascii="Times New Roman" w:eastAsia="標楷體" w:hAnsi="Times New Roman"/>
          <w:color w:val="000000"/>
          <w:kern w:val="0"/>
          <w:szCs w:val="24"/>
        </w:rPr>
        <w:t>日北市教國字第</w:t>
      </w:r>
      <w:r>
        <w:rPr>
          <w:rFonts w:ascii="Times New Roman" w:eastAsia="標楷體" w:hAnsi="Times New Roman"/>
          <w:color w:val="000000"/>
          <w:kern w:val="0"/>
          <w:szCs w:val="24"/>
        </w:rPr>
        <w:t>1093052919</w:t>
      </w:r>
      <w:r>
        <w:rPr>
          <w:rFonts w:ascii="Times New Roman" w:eastAsia="標楷體" w:hAnsi="Times New Roman"/>
          <w:color w:val="000000"/>
          <w:kern w:val="0"/>
          <w:szCs w:val="24"/>
        </w:rPr>
        <w:t>號函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一、依據</w:t>
      </w:r>
    </w:p>
    <w:p w:rsidR="00C06F18" w:rsidRDefault="00824AF1">
      <w:pPr>
        <w:widowControl/>
        <w:spacing w:line="30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（一）教育部國民及學前教育署「提升國民中小學本土語文師資專業素養改進措施」</w:t>
      </w:r>
    </w:p>
    <w:p w:rsidR="00C06F18" w:rsidRDefault="00824AF1">
      <w:pPr>
        <w:widowControl/>
        <w:spacing w:line="30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（二）臺北市</w:t>
      </w:r>
      <w:r>
        <w:rPr>
          <w:rFonts w:ascii="Times New Roman" w:eastAsia="標楷體" w:hAnsi="Times New Roman"/>
          <w:color w:val="000000"/>
          <w:kern w:val="0"/>
          <w:szCs w:val="24"/>
        </w:rPr>
        <w:t>108</w:t>
      </w:r>
      <w:r>
        <w:rPr>
          <w:rFonts w:ascii="Times New Roman" w:eastAsia="標楷體" w:hAnsi="Times New Roman"/>
          <w:color w:val="000000"/>
          <w:kern w:val="0"/>
          <w:szCs w:val="24"/>
        </w:rPr>
        <w:t>學年度「國民中小學本土教育整體推動方案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二、目的</w:t>
      </w:r>
    </w:p>
    <w:p w:rsidR="00C06F18" w:rsidRDefault="00824AF1">
      <w:pPr>
        <w:widowControl/>
        <w:spacing w:line="30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為鼓勵本市國民中小學教師及學生參與本土語言能力認證，提升本土語文師資專業素養及學生本土語文學習興趣，本局針對通過中央本土語言能力認證之本市各級學校在學學生，及所轄公私立國民中小學編制內正式教師（含長期代理教師）及行政人員予以獎勵，特訂定本計畫。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三、獎勵對象</w:t>
      </w:r>
    </w:p>
    <w:p w:rsidR="00C06F18" w:rsidRDefault="00824AF1">
      <w:pPr>
        <w:widowControl/>
        <w:spacing w:line="30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本市所轄公私立國中小學編制內正式教師（含長期代理教師）、行政人員及本市各級學校在學學生。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四、奬勵標準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（一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）教師（含校長）部分</w:t>
      </w:r>
    </w:p>
    <w:p w:rsidR="00C06F18" w:rsidRDefault="00824AF1">
      <w:pPr>
        <w:widowControl/>
        <w:spacing w:line="300" w:lineRule="auto"/>
        <w:ind w:left="672" w:hanging="192"/>
        <w:jc w:val="both"/>
      </w:pPr>
      <w:r>
        <w:rPr>
          <w:rFonts w:ascii="Times New Roman" w:eastAsia="標楷體" w:hAnsi="Times New Roman"/>
          <w:kern w:val="0"/>
          <w:szCs w:val="24"/>
        </w:rPr>
        <w:t>1.</w:t>
      </w:r>
      <w:r>
        <w:rPr>
          <w:rFonts w:ascii="Times New Roman" w:eastAsia="標楷體" w:hAnsi="Times New Roman"/>
          <w:kern w:val="0"/>
          <w:szCs w:val="24"/>
        </w:rPr>
        <w:t>通過教育部辦理閩南語語言能力認證考試：通過初級、中級者敘嘉獎</w:t>
      </w:r>
      <w:r>
        <w:rPr>
          <w:rFonts w:ascii="Times New Roman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次；通過中高級、高級者敘嘉獎</w:t>
      </w:r>
      <w:r>
        <w:rPr>
          <w:rFonts w:ascii="Times New Roman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次；通過專業級者記功</w:t>
      </w:r>
      <w:r>
        <w:rPr>
          <w:rFonts w:ascii="Times New Roman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次。</w:t>
      </w:r>
    </w:p>
    <w:p w:rsidR="00C06F18" w:rsidRDefault="00824AF1">
      <w:pPr>
        <w:widowControl/>
        <w:spacing w:line="300" w:lineRule="auto"/>
        <w:ind w:left="672" w:hanging="192"/>
        <w:jc w:val="both"/>
      </w:pPr>
      <w:r>
        <w:rPr>
          <w:rFonts w:ascii="Times New Roman" w:eastAsia="標楷體" w:hAnsi="Times New Roman"/>
          <w:kern w:val="0"/>
          <w:szCs w:val="24"/>
        </w:rPr>
        <w:t>2.</w:t>
      </w:r>
      <w:r>
        <w:rPr>
          <w:rFonts w:ascii="Times New Roman" w:eastAsia="標楷體" w:hAnsi="Times New Roman"/>
          <w:kern w:val="0"/>
          <w:szCs w:val="24"/>
        </w:rPr>
        <w:t>通過客家委員會辦理客語能力認證考試：通過初級、中級者敘嘉獎</w:t>
      </w:r>
      <w:r>
        <w:rPr>
          <w:rFonts w:ascii="Times New Roman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次；通過中高級者敘嘉獎</w:t>
      </w:r>
      <w:r>
        <w:rPr>
          <w:rFonts w:ascii="Times New Roman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次。</w:t>
      </w:r>
    </w:p>
    <w:p w:rsidR="00C06F18" w:rsidRDefault="00824AF1">
      <w:pPr>
        <w:widowControl/>
        <w:spacing w:line="300" w:lineRule="auto"/>
        <w:ind w:left="672" w:hanging="192"/>
        <w:jc w:val="both"/>
      </w:pPr>
      <w:r>
        <w:rPr>
          <w:rFonts w:ascii="Times New Roman" w:eastAsia="標楷體" w:hAnsi="Times New Roman"/>
          <w:kern w:val="0"/>
          <w:szCs w:val="24"/>
        </w:rPr>
        <w:t>3.</w:t>
      </w:r>
      <w:r>
        <w:rPr>
          <w:rFonts w:ascii="Times New Roman" w:eastAsia="標楷體" w:hAnsi="Times New Roman"/>
          <w:kern w:val="0"/>
          <w:szCs w:val="24"/>
        </w:rPr>
        <w:t>原住民族委員會辦理</w:t>
      </w:r>
      <w:r>
        <w:rPr>
          <w:rFonts w:ascii="Times New Roman" w:eastAsia="標楷體" w:hAnsi="Times New Roman"/>
          <w:bCs/>
          <w:kern w:val="0"/>
          <w:szCs w:val="24"/>
        </w:rPr>
        <w:t>原住民族語言能力認證考試</w:t>
      </w:r>
      <w:r>
        <w:rPr>
          <w:rFonts w:ascii="Times New Roman" w:eastAsia="標楷體" w:hAnsi="Times New Roman"/>
          <w:kern w:val="0"/>
          <w:szCs w:val="24"/>
        </w:rPr>
        <w:t>：通過初級、中級者敘嘉獎</w:t>
      </w:r>
      <w:r>
        <w:rPr>
          <w:rFonts w:ascii="Times New Roman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次；通過高級者敘嘉獎</w:t>
      </w:r>
      <w:r>
        <w:rPr>
          <w:rFonts w:ascii="Times New Roman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kern w:val="0"/>
          <w:szCs w:val="24"/>
        </w:rPr>
        <w:t>次；通過薪傳級者記功</w:t>
      </w:r>
      <w:r>
        <w:rPr>
          <w:rFonts w:ascii="Times New Roman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次。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（二）學生部分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通過教育部辦理閩南語言能力認證考試：</w:t>
      </w:r>
    </w:p>
    <w:p w:rsidR="00C06F18" w:rsidRDefault="00824AF1">
      <w:pPr>
        <w:widowControl/>
        <w:spacing w:line="300" w:lineRule="auto"/>
        <w:ind w:left="91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(1)</w:t>
      </w:r>
      <w:r>
        <w:rPr>
          <w:rFonts w:ascii="Times New Roman" w:eastAsia="標楷體" w:hAnsi="Times New Roman"/>
          <w:color w:val="000000"/>
          <w:kern w:val="0"/>
          <w:szCs w:val="24"/>
        </w:rPr>
        <w:t>通過基礎級、初級者：由學校頒贈獎狀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紙。</w:t>
      </w:r>
    </w:p>
    <w:p w:rsidR="00C06F18" w:rsidRDefault="00824AF1">
      <w:pPr>
        <w:widowControl/>
        <w:spacing w:line="300" w:lineRule="auto"/>
        <w:ind w:left="91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(2)</w:t>
      </w:r>
      <w:r>
        <w:rPr>
          <w:rFonts w:ascii="Times New Roman" w:eastAsia="標楷體" w:hAnsi="Times New Roman"/>
          <w:color w:val="000000"/>
          <w:kern w:val="0"/>
          <w:szCs w:val="24"/>
        </w:rPr>
        <w:t>通過中級、中高級者：由教育局頒贈獎狀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紙。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通過客家委員會辦理客語能力認證考試：</w:t>
      </w:r>
    </w:p>
    <w:p w:rsidR="00C06F18" w:rsidRDefault="00824AF1">
      <w:pPr>
        <w:widowControl/>
        <w:spacing w:line="300" w:lineRule="auto"/>
        <w:ind w:left="91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(1)</w:t>
      </w:r>
      <w:r>
        <w:rPr>
          <w:rFonts w:ascii="Times New Roman" w:eastAsia="標楷體" w:hAnsi="Times New Roman"/>
          <w:color w:val="000000"/>
          <w:kern w:val="0"/>
          <w:szCs w:val="24"/>
        </w:rPr>
        <w:t>通過初級者：由學校頒贈獎狀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紙。</w:t>
      </w:r>
    </w:p>
    <w:p w:rsidR="00C06F18" w:rsidRDefault="00824AF1">
      <w:pPr>
        <w:widowControl/>
        <w:spacing w:line="300" w:lineRule="auto"/>
        <w:ind w:left="91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(2)</w:t>
      </w:r>
      <w:r>
        <w:rPr>
          <w:rFonts w:ascii="Times New Roman" w:eastAsia="標楷體" w:hAnsi="Times New Roman"/>
          <w:color w:val="000000"/>
          <w:kern w:val="0"/>
          <w:szCs w:val="24"/>
        </w:rPr>
        <w:t>通過中級、中高級者：由教育局頒贈獎狀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紙。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/>
          <w:color w:val="000000"/>
          <w:kern w:val="0"/>
          <w:szCs w:val="24"/>
        </w:rPr>
        <w:t>通過原住民族委員會辦理原住民族語言能力認證考試：</w:t>
      </w:r>
    </w:p>
    <w:p w:rsidR="00C06F18" w:rsidRDefault="00824AF1">
      <w:pPr>
        <w:widowControl/>
        <w:spacing w:line="300" w:lineRule="auto"/>
        <w:ind w:left="91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lastRenderedPageBreak/>
        <w:t>(1)</w:t>
      </w:r>
      <w:r>
        <w:rPr>
          <w:rFonts w:ascii="Times New Roman" w:eastAsia="標楷體" w:hAnsi="Times New Roman"/>
          <w:color w:val="000000"/>
          <w:kern w:val="0"/>
          <w:szCs w:val="24"/>
        </w:rPr>
        <w:t>通過初級者：由學校頒贈獎狀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紙。</w:t>
      </w:r>
    </w:p>
    <w:p w:rsidR="00C06F18" w:rsidRDefault="00824AF1">
      <w:pPr>
        <w:widowControl/>
        <w:spacing w:line="300" w:lineRule="auto"/>
        <w:ind w:left="91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(2)</w:t>
      </w:r>
      <w:r>
        <w:rPr>
          <w:rFonts w:ascii="Times New Roman" w:eastAsia="標楷體" w:hAnsi="Times New Roman"/>
          <w:color w:val="000000"/>
          <w:kern w:val="0"/>
          <w:szCs w:val="24"/>
        </w:rPr>
        <w:t>通過中級者：由教育局頒贈獎狀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紙。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（三）行政人員及學校部分</w:t>
      </w:r>
    </w:p>
    <w:p w:rsidR="00C06F18" w:rsidRDefault="00824AF1">
      <w:pPr>
        <w:widowControl/>
        <w:spacing w:line="300" w:lineRule="auto"/>
        <w:ind w:left="480" w:firstLine="480"/>
        <w:jc w:val="both"/>
      </w:pPr>
      <w:r>
        <w:rPr>
          <w:rFonts w:ascii="Times New Roman" w:eastAsia="標楷體" w:hAnsi="Times New Roman"/>
          <w:color w:val="000000"/>
          <w:kern w:val="0"/>
          <w:szCs w:val="24"/>
        </w:rPr>
        <w:t>本土語文課程由通過本土語言認證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中高級以上</w:t>
      </w:r>
      <w:r>
        <w:rPr>
          <w:rFonts w:ascii="Times New Roman" w:eastAsia="標楷體" w:hAnsi="Times New Roman"/>
          <w:color w:val="000000"/>
          <w:kern w:val="0"/>
          <w:szCs w:val="24"/>
        </w:rPr>
        <w:t>之現職教師教授節數佔現職教師教授本土語文總節數之比率達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百分六十以上</w:t>
      </w:r>
      <w:r>
        <w:rPr>
          <w:rFonts w:ascii="Times New Roman" w:eastAsia="標楷體" w:hAnsi="Times New Roman"/>
          <w:color w:val="000000"/>
          <w:kern w:val="0"/>
          <w:szCs w:val="24"/>
        </w:rPr>
        <w:t>者，學校得依實考核如下：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比率為</w:t>
      </w:r>
      <w:r>
        <w:rPr>
          <w:rFonts w:ascii="Times New Roman" w:eastAsia="標楷體" w:hAnsi="Times New Roman"/>
          <w:color w:val="000000"/>
          <w:kern w:val="0"/>
          <w:szCs w:val="24"/>
        </w:rPr>
        <w:t>60%</w:t>
      </w:r>
      <w:r>
        <w:rPr>
          <w:rFonts w:ascii="Times New Roman" w:eastAsia="標楷體" w:hAnsi="Times New Roman"/>
          <w:color w:val="000000"/>
          <w:kern w:val="0"/>
          <w:szCs w:val="24"/>
        </w:rPr>
        <w:t>以上，未達</w:t>
      </w:r>
      <w:r>
        <w:rPr>
          <w:rFonts w:ascii="Times New Roman" w:eastAsia="標楷體" w:hAnsi="Times New Roman"/>
          <w:color w:val="000000"/>
          <w:kern w:val="0"/>
          <w:szCs w:val="24"/>
        </w:rPr>
        <w:t>70%</w:t>
      </w:r>
      <w:r>
        <w:rPr>
          <w:rFonts w:ascii="Times New Roman" w:eastAsia="標楷體" w:hAnsi="Times New Roman"/>
          <w:color w:val="000000"/>
          <w:kern w:val="0"/>
          <w:szCs w:val="24"/>
        </w:rPr>
        <w:t>者：</w:t>
      </w:r>
      <w:r>
        <w:rPr>
          <w:rFonts w:ascii="Times New Roman" w:eastAsia="標楷體" w:hAnsi="Times New Roman"/>
          <w:color w:val="000000"/>
          <w:kern w:val="0"/>
          <w:szCs w:val="24"/>
        </w:rPr>
        <w:t>嘉獎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人。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比率為</w:t>
      </w:r>
      <w:r>
        <w:rPr>
          <w:rFonts w:ascii="Times New Roman" w:eastAsia="標楷體" w:hAnsi="Times New Roman"/>
          <w:color w:val="000000"/>
          <w:kern w:val="0"/>
          <w:szCs w:val="24"/>
        </w:rPr>
        <w:t>70%</w:t>
      </w:r>
      <w:r>
        <w:rPr>
          <w:rFonts w:ascii="Times New Roman" w:eastAsia="標楷體" w:hAnsi="Times New Roman"/>
          <w:color w:val="000000"/>
          <w:kern w:val="0"/>
          <w:szCs w:val="24"/>
        </w:rPr>
        <w:t>以上，未達</w:t>
      </w:r>
      <w:r>
        <w:rPr>
          <w:rFonts w:ascii="Times New Roman" w:eastAsia="標楷體" w:hAnsi="Times New Roman"/>
          <w:color w:val="000000"/>
          <w:kern w:val="0"/>
          <w:szCs w:val="24"/>
        </w:rPr>
        <w:t>80%</w:t>
      </w:r>
      <w:r>
        <w:rPr>
          <w:rFonts w:ascii="Times New Roman" w:eastAsia="標楷體" w:hAnsi="Times New Roman"/>
          <w:color w:val="000000"/>
          <w:kern w:val="0"/>
          <w:szCs w:val="24"/>
        </w:rPr>
        <w:t>者：嘉獎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人。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3.</w:t>
      </w:r>
      <w:r>
        <w:rPr>
          <w:rFonts w:ascii="Times New Roman" w:eastAsia="標楷體" w:hAnsi="Times New Roman"/>
          <w:color w:val="000000"/>
          <w:kern w:val="0"/>
          <w:szCs w:val="24"/>
        </w:rPr>
        <w:t>比率為</w:t>
      </w:r>
      <w:r>
        <w:rPr>
          <w:rFonts w:ascii="Times New Roman" w:eastAsia="標楷體" w:hAnsi="Times New Roman"/>
          <w:color w:val="000000"/>
          <w:kern w:val="0"/>
          <w:szCs w:val="24"/>
        </w:rPr>
        <w:t>80%</w:t>
      </w:r>
      <w:r>
        <w:rPr>
          <w:rFonts w:ascii="Times New Roman" w:eastAsia="標楷體" w:hAnsi="Times New Roman"/>
          <w:color w:val="000000"/>
          <w:kern w:val="0"/>
          <w:szCs w:val="24"/>
        </w:rPr>
        <w:t>以上，未達</w:t>
      </w:r>
      <w:r>
        <w:rPr>
          <w:rFonts w:ascii="Times New Roman" w:eastAsia="標楷體" w:hAnsi="Times New Roman"/>
          <w:color w:val="000000"/>
          <w:kern w:val="0"/>
          <w:szCs w:val="24"/>
        </w:rPr>
        <w:t>90%</w:t>
      </w:r>
      <w:r>
        <w:rPr>
          <w:rFonts w:ascii="Times New Roman" w:eastAsia="標楷體" w:hAnsi="Times New Roman"/>
          <w:color w:val="000000"/>
          <w:kern w:val="0"/>
          <w:szCs w:val="24"/>
        </w:rPr>
        <w:t>者：嘉獎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人及嘉獎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3</w:t>
      </w:r>
      <w:r>
        <w:rPr>
          <w:rFonts w:ascii="Times New Roman" w:eastAsia="標楷體" w:hAnsi="Times New Roman"/>
          <w:color w:val="000000"/>
          <w:kern w:val="0"/>
          <w:szCs w:val="24"/>
        </w:rPr>
        <w:t>人。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4.</w:t>
      </w:r>
      <w:r>
        <w:rPr>
          <w:rFonts w:ascii="Times New Roman" w:eastAsia="標楷體" w:hAnsi="Times New Roman"/>
          <w:color w:val="000000"/>
          <w:kern w:val="0"/>
          <w:szCs w:val="24"/>
        </w:rPr>
        <w:t>比率為</w:t>
      </w:r>
      <w:r>
        <w:rPr>
          <w:rFonts w:ascii="Times New Roman" w:eastAsia="標楷體" w:hAnsi="Times New Roman"/>
          <w:color w:val="000000"/>
          <w:kern w:val="0"/>
          <w:szCs w:val="24"/>
        </w:rPr>
        <w:t>90%</w:t>
      </w:r>
      <w:r>
        <w:rPr>
          <w:rFonts w:ascii="Times New Roman" w:eastAsia="標楷體" w:hAnsi="Times New Roman"/>
          <w:color w:val="000000"/>
          <w:kern w:val="0"/>
          <w:szCs w:val="24"/>
        </w:rPr>
        <w:t>以上者：嘉獎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人、嘉獎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5</w:t>
      </w:r>
      <w:r>
        <w:rPr>
          <w:rFonts w:ascii="Times New Roman" w:eastAsia="標楷體" w:hAnsi="Times New Roman"/>
          <w:color w:val="000000"/>
          <w:kern w:val="0"/>
          <w:szCs w:val="24"/>
        </w:rPr>
        <w:t>人及記功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次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人。</w:t>
      </w:r>
    </w:p>
    <w:p w:rsidR="00C06F18" w:rsidRDefault="00824AF1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六、獎勵申請及程序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（一）教師（含校長）部分</w:t>
      </w:r>
    </w:p>
    <w:p w:rsidR="00C06F18" w:rsidRDefault="00824AF1">
      <w:pPr>
        <w:widowControl/>
        <w:spacing w:line="300" w:lineRule="auto"/>
        <w:ind w:left="480" w:firstLine="480"/>
        <w:jc w:val="both"/>
      </w:pPr>
      <w:r>
        <w:rPr>
          <w:rFonts w:ascii="Times New Roman" w:eastAsia="標楷體" w:hAnsi="Times New Roman"/>
          <w:color w:val="000000"/>
          <w:kern w:val="0"/>
          <w:szCs w:val="24"/>
        </w:rPr>
        <w:t>符合獎勵標準之教師（含校長）檢附本土語言能力認證考試合格證書影本（只附成績單不予認定），向學校教務處提出申請（申請表格範例如附件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），學校審核通過後本權責辦理敘獎，並請於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109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年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11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30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日（星期一）前</w:t>
      </w:r>
      <w:r>
        <w:rPr>
          <w:rFonts w:ascii="Times New Roman" w:eastAsia="標楷體" w:hAnsi="Times New Roman"/>
          <w:color w:val="000000"/>
          <w:kern w:val="0"/>
          <w:szCs w:val="24"/>
        </w:rPr>
        <w:t>將教師敘獎清冊（獎勵清冊如附件</w:t>
      </w:r>
      <w:r>
        <w:rPr>
          <w:rFonts w:ascii="Times New Roman" w:eastAsia="標楷體" w:hAnsi="Times New Roman"/>
          <w:color w:val="000000"/>
          <w:kern w:val="0"/>
          <w:szCs w:val="24"/>
        </w:rPr>
        <w:t>2</w:t>
      </w:r>
      <w:r>
        <w:rPr>
          <w:rFonts w:ascii="Times New Roman" w:eastAsia="標楷體" w:hAnsi="Times New Roman"/>
          <w:color w:val="000000"/>
          <w:kern w:val="0"/>
          <w:szCs w:val="24"/>
        </w:rPr>
        <w:t>）及證書影本放至</w:t>
      </w:r>
      <w:r>
        <w:rPr>
          <w:rFonts w:ascii="Times New Roman" w:eastAsia="標楷體" w:hAnsi="Times New Roman"/>
          <w:color w:val="000000"/>
          <w:kern w:val="0"/>
          <w:szCs w:val="24"/>
        </w:rPr>
        <w:t>本市信義區博愛國小聯絡箱（收件人：傅鈺惠專案教師，電話：</w:t>
      </w:r>
      <w:r>
        <w:rPr>
          <w:rFonts w:ascii="Times New Roman" w:eastAsia="標楷體" w:hAnsi="Times New Roman"/>
          <w:color w:val="000000"/>
          <w:kern w:val="0"/>
          <w:szCs w:val="24"/>
        </w:rPr>
        <w:t>02-2345-0616</w:t>
      </w:r>
      <w:r>
        <w:rPr>
          <w:rFonts w:ascii="Times New Roman" w:eastAsia="標楷體" w:hAnsi="Times New Roman"/>
          <w:color w:val="000000"/>
          <w:kern w:val="0"/>
          <w:szCs w:val="24"/>
        </w:rPr>
        <w:t>分機</w:t>
      </w:r>
      <w:r>
        <w:rPr>
          <w:rFonts w:ascii="Times New Roman" w:eastAsia="標楷體" w:hAnsi="Times New Roman"/>
          <w:color w:val="000000"/>
          <w:kern w:val="0"/>
          <w:szCs w:val="24"/>
        </w:rPr>
        <w:t>250</w:t>
      </w:r>
      <w:r>
        <w:rPr>
          <w:rFonts w:ascii="Times New Roman" w:eastAsia="標楷體" w:hAnsi="Times New Roman"/>
          <w:color w:val="000000"/>
          <w:kern w:val="0"/>
          <w:szCs w:val="24"/>
        </w:rPr>
        <w:t>）。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（二）學生部分</w:t>
      </w:r>
    </w:p>
    <w:p w:rsidR="00C06F18" w:rsidRDefault="00824AF1">
      <w:pPr>
        <w:widowControl/>
        <w:spacing w:line="300" w:lineRule="auto"/>
        <w:ind w:left="672" w:hanging="19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1.</w:t>
      </w:r>
      <w:r>
        <w:rPr>
          <w:rFonts w:ascii="Times New Roman" w:eastAsia="標楷體" w:hAnsi="Times New Roman"/>
          <w:color w:val="000000"/>
          <w:kern w:val="0"/>
          <w:szCs w:val="24"/>
        </w:rPr>
        <w:t>學校頒贈獎狀者：請向學校教務處提出申請，並由各校本權責予以獎勵。</w:t>
      </w:r>
    </w:p>
    <w:p w:rsidR="00C06F18" w:rsidRDefault="00824AF1">
      <w:pPr>
        <w:widowControl/>
        <w:spacing w:line="300" w:lineRule="auto"/>
        <w:ind w:left="672" w:hanging="192"/>
        <w:jc w:val="both"/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Times New Roman" w:eastAsia="標楷體" w:hAnsi="Times New Roman"/>
          <w:color w:val="000000"/>
          <w:kern w:val="0"/>
          <w:szCs w:val="24"/>
        </w:rPr>
        <w:t>教育局頒贈獎狀者：請檢附認證證書影本向學校教務處提出申請（申請表格範例如附件</w:t>
      </w:r>
      <w:r>
        <w:rPr>
          <w:rFonts w:ascii="Times New Roman" w:eastAsia="標楷體" w:hAnsi="Times New Roman"/>
          <w:color w:val="000000"/>
          <w:kern w:val="0"/>
          <w:szCs w:val="24"/>
        </w:rPr>
        <w:t>3</w:t>
      </w:r>
      <w:r>
        <w:rPr>
          <w:rFonts w:ascii="Times New Roman" w:eastAsia="標楷體" w:hAnsi="Times New Roman"/>
          <w:color w:val="000000"/>
          <w:kern w:val="0"/>
          <w:szCs w:val="24"/>
        </w:rPr>
        <w:t>），學校審核通過後，請於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109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年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11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30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日（星期一）前</w:t>
      </w:r>
      <w:bookmarkStart w:id="1" w:name="_Hlk38529632"/>
      <w:r>
        <w:rPr>
          <w:rFonts w:ascii="Times New Roman" w:eastAsia="標楷體" w:hAnsi="Times New Roman"/>
          <w:color w:val="000000"/>
          <w:kern w:val="0"/>
          <w:szCs w:val="24"/>
        </w:rPr>
        <w:t>檢附認證證書影本及獎勵清冊</w:t>
      </w:r>
      <w:bookmarkEnd w:id="1"/>
      <w:r>
        <w:rPr>
          <w:rFonts w:ascii="Times New Roman" w:eastAsia="標楷體" w:hAnsi="Times New Roman"/>
          <w:color w:val="000000"/>
          <w:kern w:val="0"/>
          <w:szCs w:val="24"/>
        </w:rPr>
        <w:t>（獎勵清冊如附件</w:t>
      </w:r>
      <w:r>
        <w:rPr>
          <w:rFonts w:ascii="Times New Roman" w:eastAsia="標楷體" w:hAnsi="Times New Roman"/>
          <w:color w:val="000000"/>
          <w:kern w:val="0"/>
          <w:szCs w:val="24"/>
        </w:rPr>
        <w:t>4</w:t>
      </w:r>
      <w:r>
        <w:rPr>
          <w:rFonts w:ascii="Times New Roman" w:eastAsia="標楷體" w:hAnsi="Times New Roman"/>
          <w:color w:val="000000"/>
          <w:kern w:val="0"/>
          <w:szCs w:val="24"/>
        </w:rPr>
        <w:t>）放至本市信義區博愛國小聯絡箱（收件人：傅鈺惠專案教師，電話：</w:t>
      </w:r>
      <w:r>
        <w:rPr>
          <w:rFonts w:ascii="Times New Roman" w:eastAsia="標楷體" w:hAnsi="Times New Roman"/>
          <w:color w:val="000000"/>
          <w:kern w:val="0"/>
          <w:szCs w:val="24"/>
        </w:rPr>
        <w:t>02-2345-0616</w:t>
      </w:r>
      <w:r>
        <w:rPr>
          <w:rFonts w:ascii="Times New Roman" w:eastAsia="標楷體" w:hAnsi="Times New Roman"/>
          <w:color w:val="000000"/>
          <w:kern w:val="0"/>
          <w:szCs w:val="24"/>
        </w:rPr>
        <w:t>分機</w:t>
      </w:r>
      <w:r>
        <w:rPr>
          <w:rFonts w:ascii="Times New Roman" w:eastAsia="標楷體" w:hAnsi="Times New Roman"/>
          <w:color w:val="000000"/>
          <w:kern w:val="0"/>
          <w:szCs w:val="24"/>
        </w:rPr>
        <w:t>250</w:t>
      </w:r>
      <w:r>
        <w:rPr>
          <w:rFonts w:ascii="Times New Roman" w:eastAsia="標楷體" w:hAnsi="Times New Roman"/>
          <w:color w:val="000000"/>
          <w:kern w:val="0"/>
          <w:szCs w:val="24"/>
        </w:rPr>
        <w:t>）。</w:t>
      </w:r>
    </w:p>
    <w:p w:rsidR="00C06F18" w:rsidRDefault="00824AF1">
      <w:pPr>
        <w:widowControl/>
        <w:spacing w:line="300" w:lineRule="auto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（三）行政人員及學校部分</w:t>
      </w:r>
    </w:p>
    <w:p w:rsidR="00C06F18" w:rsidRDefault="00824AF1">
      <w:pPr>
        <w:widowControl/>
        <w:spacing w:line="300" w:lineRule="auto"/>
        <w:ind w:left="480" w:firstLine="480"/>
        <w:jc w:val="both"/>
      </w:pPr>
      <w:r>
        <w:rPr>
          <w:rFonts w:ascii="Times New Roman" w:eastAsia="標楷體" w:hAnsi="Times New Roman"/>
          <w:color w:val="000000"/>
          <w:kern w:val="0"/>
          <w:szCs w:val="24"/>
        </w:rPr>
        <w:t>本局將另函文請各校將</w:t>
      </w:r>
      <w:r>
        <w:rPr>
          <w:rFonts w:ascii="Times New Roman" w:eastAsia="標楷體" w:hAnsi="Times New Roman"/>
          <w:color w:val="000000"/>
          <w:kern w:val="0"/>
          <w:szCs w:val="24"/>
        </w:rPr>
        <w:t>通過比率於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109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年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11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月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30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日（星期一）前</w:t>
      </w:r>
      <w:r>
        <w:rPr>
          <w:rFonts w:ascii="Times New Roman" w:eastAsia="標楷體" w:hAnsi="Times New Roman"/>
          <w:color w:val="000000"/>
          <w:kern w:val="0"/>
          <w:szCs w:val="24"/>
        </w:rPr>
        <w:t>填報於校務行政系統，並另行於本局局網公告區公告評比情形。</w:t>
      </w:r>
    </w:p>
    <w:p w:rsidR="00C06F18" w:rsidRDefault="00824AF1">
      <w:pPr>
        <w:widowControl/>
        <w:spacing w:line="300" w:lineRule="auto"/>
        <w:ind w:left="480" w:firstLine="4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本次計畫敘獎，上開三項語言能力認證證書合格效力，應以中央主管教育機關認可之發證單位所發之正式文書為準。</w:t>
      </w:r>
    </w:p>
    <w:p w:rsidR="00C06F18" w:rsidRDefault="00824AF1">
      <w:pPr>
        <w:widowControl/>
        <w:spacing w:line="300" w:lineRule="auto"/>
        <w:ind w:left="480" w:firstLine="480"/>
        <w:jc w:val="both"/>
      </w:pPr>
      <w:r>
        <w:rPr>
          <w:rFonts w:ascii="Times New Roman" w:eastAsia="標楷體" w:hAnsi="Times New Roman"/>
          <w:color w:val="000000"/>
          <w:kern w:val="0"/>
          <w:szCs w:val="24"/>
        </w:rPr>
        <w:t>本年度通過同等級數檢定者，獎勵以</w:t>
      </w:r>
      <w:r>
        <w:rPr>
          <w:rFonts w:ascii="Times New Roman" w:eastAsia="標楷體" w:hAnsi="Times New Roman"/>
          <w:color w:val="000000"/>
          <w:kern w:val="0"/>
          <w:szCs w:val="24"/>
        </w:rPr>
        <w:t>1</w:t>
      </w:r>
      <w:r>
        <w:rPr>
          <w:rFonts w:ascii="Times New Roman" w:eastAsia="標楷體" w:hAnsi="Times New Roman"/>
          <w:color w:val="000000"/>
          <w:kern w:val="0"/>
          <w:szCs w:val="24"/>
        </w:rPr>
        <w:t>次為限，如已通過較高級數檢定者，復通過較低級數檢定者，不予獎勵。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倘於次年度有實際教學行為者，得再敘獎，並依屆時年度計畫辦理敘獎事宜。</w:t>
      </w:r>
    </w:p>
    <w:p w:rsidR="00C06F18" w:rsidRDefault="00824AF1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lastRenderedPageBreak/>
        <w:t>七、本實施計畫未規定事項，依其他相關法令規定辦理。</w:t>
      </w:r>
    </w:p>
    <w:p w:rsidR="00C06F18" w:rsidRDefault="00C06F18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C06F18" w:rsidRDefault="00C06F18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C06F18" w:rsidRDefault="00824AF1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1</w:t>
      </w:r>
    </w:p>
    <w:tbl>
      <w:tblPr>
        <w:tblW w:w="9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2920"/>
        <w:gridCol w:w="2380"/>
        <w:gridCol w:w="2740"/>
      </w:tblGrid>
      <w:tr w:rsidR="00C06F1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臺北市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年度獎勵本土語言認證考試績優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6"/>
              </w:rPr>
              <w:t>教師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申請表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性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男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身分證統一編號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通過本土語言認證考試敘獎類別（請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ˇ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選）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通過教育部辦理閩南語言能力認證考試：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通過初級、中級者敘嘉獎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通過中高級、高級者敘嘉獎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通過專業級者記功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通過客家委員會辦理客語能力認證考試：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通過初級、中級者敘嘉獎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通過中高級、高級者敘嘉獎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原住民族委員會辦理原住民族語言能力認證考試：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通過初級、中級者敘嘉獎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通過中高級、高級者敘嘉獎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通過薪傳級者記功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次。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6"/>
                <w:szCs w:val="26"/>
              </w:rPr>
              <w:t>申請資料附件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（以下請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ˇ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選）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通過閩南語言能力認證考試合格證書影本。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950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通過客語能力認證考試合格證書影本。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5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通過原住民族語言能力認證考試合格證書影本。</w:t>
            </w:r>
          </w:p>
        </w:tc>
      </w:tr>
    </w:tbl>
    <w:p w:rsidR="00C06F18" w:rsidRDefault="00C06F18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C06F18" w:rsidRDefault="00C06F18">
      <w:pPr>
        <w:pageBreakBefore/>
        <w:widowControl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C06F18" w:rsidRDefault="00824AF1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2</w:t>
      </w:r>
    </w:p>
    <w:p w:rsidR="00C06F18" w:rsidRDefault="00824AF1">
      <w:pPr>
        <w:widowControl/>
        <w:jc w:val="center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臺北市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109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年度教師通過本土語言（閩客原）能力認證合格獎勵清冊</w:t>
      </w:r>
    </w:p>
    <w:tbl>
      <w:tblPr>
        <w:tblW w:w="9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67"/>
        <w:gridCol w:w="1417"/>
        <w:gridCol w:w="1417"/>
        <w:gridCol w:w="1701"/>
        <w:gridCol w:w="1134"/>
        <w:gridCol w:w="616"/>
        <w:gridCol w:w="1417"/>
        <w:gridCol w:w="470"/>
        <w:gridCol w:w="470"/>
      </w:tblGrid>
      <w:tr w:rsidR="00C06F1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學年度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身分證</w:t>
            </w:r>
          </w:p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</w:t>
            </w:r>
          </w:p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認證語別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級別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獎勵依據</w:t>
            </w:r>
          </w:p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  <w:t>本計畫</w:t>
            </w:r>
          </w:p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  <w:t>客委會績優公教人員作業要點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獎勵</w:t>
            </w:r>
          </w:p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方式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嘉獎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記功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C06F18" w:rsidRDefault="00824AF1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閩南語嘉獎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人，嘉獎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2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___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人，記功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___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</w:t>
      </w:r>
    </w:p>
    <w:p w:rsidR="00C06F18" w:rsidRDefault="00824AF1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客語嘉獎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人：嘉獎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2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___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人，記功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___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</w:t>
      </w:r>
    </w:p>
    <w:p w:rsidR="00C06F18" w:rsidRDefault="00824AF1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原住民族語記功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</w:t>
      </w: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824AF1">
      <w:pPr>
        <w:jc w:val="center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承辦人：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       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人事單位主管：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           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校長：</w:t>
      </w:r>
    </w:p>
    <w:p w:rsidR="00C06F18" w:rsidRDefault="00C06F18">
      <w:pPr>
        <w:pageBreakBefore/>
        <w:widowControl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C06F18" w:rsidRDefault="00824AF1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3</w:t>
      </w:r>
    </w:p>
    <w:tbl>
      <w:tblPr>
        <w:tblW w:w="9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2920"/>
        <w:gridCol w:w="2380"/>
        <w:gridCol w:w="2740"/>
      </w:tblGrid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臺北市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109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年度獎勵本土語言認證考試績優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申請表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性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男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年級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班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座號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通過本土語言認證考試敘獎類別（請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ˇ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選）</w:t>
            </w:r>
          </w:p>
        </w:tc>
        <w:tc>
          <w:tcPr>
            <w:tcW w:w="8040" w:type="dxa"/>
            <w:gridSpan w:val="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通過教育部辦理閩南語言能力認證考試：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通過基礎級、初級者：由學校頒贈獎狀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紙。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通過中級、中高級者：由教育局頒贈獎狀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紙。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通過客家委員會辦理客語能力認證考試：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通過初級者：由學校頒贈獎狀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紙。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通過中級、中高級者：由教育局頒贈獎狀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紙。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原住民族委員會辦理原住民族語言能力認證考試：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通過初級者：由學校頒贈獎狀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紙。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4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ind w:left="48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通過中級者：由教育局頒贈獎狀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紙。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6"/>
                <w:szCs w:val="26"/>
              </w:rPr>
              <w:t>申請資料附件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（以下請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ˇ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選）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通過閩南語言能力認證考試合格證書影本。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500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通過客語能力認證考試合格證書影本。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通過原住民族語言能力認證考試合格證書影本。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聲明</w:t>
            </w:r>
          </w:p>
          <w:p w:rsidR="00C06F18" w:rsidRDefault="00824AF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本人通過語言能力認證考試同一語系一級別之獎勵，並未重複申請。</w:t>
            </w:r>
          </w:p>
          <w:p w:rsidR="00C06F18" w:rsidRDefault="00C06F18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C06F18" w:rsidRDefault="00824AF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申請學生簽名：</w:t>
            </w:r>
          </w:p>
          <w:p w:rsidR="00C06F18" w:rsidRDefault="00C06F18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C06F18" w:rsidRDefault="00C06F18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C06F18" w:rsidRDefault="00824AF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申請學生家長簽名：</w:t>
            </w:r>
          </w:p>
          <w:p w:rsidR="00C06F18" w:rsidRDefault="00C06F18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C06F18" w:rsidRDefault="00C06F18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C06F18" w:rsidRDefault="00824AF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日</w:t>
            </w:r>
          </w:p>
        </w:tc>
      </w:tr>
    </w:tbl>
    <w:p w:rsidR="00C06F18" w:rsidRDefault="00C06F18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p w:rsidR="00C06F18" w:rsidRDefault="00824AF1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4</w:t>
      </w:r>
    </w:p>
    <w:p w:rsidR="00C06F18" w:rsidRDefault="00824AF1">
      <w:pPr>
        <w:widowControl/>
        <w:jc w:val="center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臺北市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109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年度學生通過本土語言（閩客原）能力認證合格獎勵清冊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417"/>
        <w:gridCol w:w="1134"/>
        <w:gridCol w:w="1701"/>
        <w:gridCol w:w="1701"/>
      </w:tblGrid>
      <w:tr w:rsidR="00C06F1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通過</w:t>
            </w:r>
          </w:p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認證語別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級別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獎勵方式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校內獎狀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824AF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教育局獎狀</w:t>
            </w: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06F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F18" w:rsidRDefault="00C06F1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C06F18" w:rsidRDefault="00824AF1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校內獎狀：閩南語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人，客語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人，原住民族語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</w:t>
      </w:r>
    </w:p>
    <w:p w:rsidR="00C06F18" w:rsidRDefault="00824AF1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教育局獎狀：閩南語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人，客語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人，原住民族語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___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人</w:t>
      </w: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C06F18">
      <w:pPr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C06F18" w:rsidRDefault="00824AF1">
      <w:pPr>
        <w:jc w:val="center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承辦人：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       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單位主管：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               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校長：</w:t>
      </w:r>
    </w:p>
    <w:p w:rsidR="00C06F18" w:rsidRDefault="00C06F18">
      <w:pPr>
        <w:widowControl/>
        <w:spacing w:line="300" w:lineRule="auto"/>
        <w:ind w:left="480" w:hanging="480"/>
        <w:jc w:val="both"/>
        <w:rPr>
          <w:rFonts w:ascii="Times New Roman" w:eastAsia="標楷體" w:hAnsi="Times New Roman"/>
          <w:b/>
          <w:color w:val="000000"/>
          <w:kern w:val="0"/>
          <w:szCs w:val="24"/>
        </w:rPr>
      </w:pPr>
    </w:p>
    <w:sectPr w:rsidR="00C06F18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1" w:rsidRDefault="00824AF1">
      <w:r>
        <w:separator/>
      </w:r>
    </w:p>
  </w:endnote>
  <w:endnote w:type="continuationSeparator" w:id="0">
    <w:p w:rsidR="00824AF1" w:rsidRDefault="008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1" w:rsidRDefault="00824AF1">
      <w:r>
        <w:rPr>
          <w:color w:val="000000"/>
        </w:rPr>
        <w:separator/>
      </w:r>
    </w:p>
  </w:footnote>
  <w:footnote w:type="continuationSeparator" w:id="0">
    <w:p w:rsidR="00824AF1" w:rsidRDefault="0082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F18"/>
    <w:rsid w:val="00824AF1"/>
    <w:rsid w:val="00C06F18"/>
    <w:rsid w:val="00D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F1386-6CA9-4815-9184-54E434F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Emphasis"/>
    <w:basedOn w:val="a0"/>
    <w:rPr>
      <w:i/>
      <w:iCs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傅鈺惠</dc:creator>
  <dc:description/>
  <cp:lastModifiedBy>a00127</cp:lastModifiedBy>
  <cp:revision>2</cp:revision>
  <cp:lastPrinted>2020-05-18T06:36:00Z</cp:lastPrinted>
  <dcterms:created xsi:type="dcterms:W3CDTF">2020-10-13T23:01:00Z</dcterms:created>
  <dcterms:modified xsi:type="dcterms:W3CDTF">2020-10-13T23:01:00Z</dcterms:modified>
</cp:coreProperties>
</file>